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2486" w:right="2485" w:firstLine="-3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w w:val="105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5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5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32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32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7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7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8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8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8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30"/>
          <w:w w:val="108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-2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  <w:r>
        <w:rPr>
          <w:rFonts w:ascii="Times New Roman" w:hAnsi="Times New Roman" w:cs="Times New Roman" w:eastAsia="Times New Roman"/>
          <w:sz w:val="32"/>
          <w:szCs w:val="3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32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32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32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32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7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7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8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8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8"/>
        </w:rPr>
      </w:r>
      <w:r>
        <w:rPr>
          <w:rFonts w:ascii="Times New Roman" w:hAnsi="Times New Roman" w:cs="Times New Roman" w:eastAsia="Times New Roman"/>
          <w:sz w:val="32"/>
          <w:szCs w:val="3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12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1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7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7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32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32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10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1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5"/>
          <w:w w:val="99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5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8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12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9" w:right="241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9" w:right="37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PGothic" w:hAnsi="MS PGothic" w:cs="MS PGothic" w:eastAsia="MS PGothic"/>
          <w:sz w:val="24"/>
          <w:szCs w:val="24"/>
          <w:spacing w:val="0"/>
          <w:w w:val="70"/>
        </w:rPr>
        <w:t>❃</w:t>
      </w:r>
      <w:r>
        <w:rPr>
          <w:rFonts w:ascii="MS PGothic" w:hAnsi="MS PGothic" w:cs="MS PGothic" w:eastAsia="MS PGothic"/>
          <w:sz w:val="24"/>
          <w:szCs w:val="24"/>
          <w:spacing w:val="0"/>
          <w:w w:val="70"/>
        </w:rPr>
        <w:t>  </w:t>
      </w:r>
      <w:r>
        <w:rPr>
          <w:rFonts w:ascii="MS PGothic" w:hAnsi="MS PGothic" w:cs="MS PGothic" w:eastAsia="MS PGothic"/>
          <w:sz w:val="24"/>
          <w:szCs w:val="24"/>
          <w:spacing w:val="37"/>
          <w:w w:val="7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302.700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302.780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302.302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29576" w:type="dxa"/>
      </w:tblPr>
      <w:tblGrid/>
      <w:tr>
        <w:trPr>
          <w:trHeight w:val="286" w:hRule="exact"/>
        </w:trPr>
        <w:tc>
          <w:tcPr>
            <w:tcW w:w="468" w:type="dxa"/>
            <w:tcBorders>
              <w:top w:val="single" w:sz="4.640098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10" w:type="dxa"/>
            <w:tcBorders>
              <w:top w:val="single" w:sz="4.640098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3314" w:right="3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5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098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9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1080" w:type="dxa"/>
            <w:tcBorders>
              <w:top w:val="single" w:sz="4.640095" w:space="0" w:color="000000"/>
              <w:bottom w:val="single" w:sz="4.6400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1" w:right="4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9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9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9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0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9" w:space="0" w:color="000000"/>
              <w:bottom w:val="single" w:sz="4.6400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9" w:space="0" w:color="000000"/>
              <w:bottom w:val="single" w:sz="4.6400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</w:t>
            </w:r>
          </w:p>
        </w:tc>
        <w:tc>
          <w:tcPr>
            <w:tcW w:w="1080" w:type="dxa"/>
            <w:tcBorders>
              <w:top w:val="single" w:sz="4.64009" w:space="0" w:color="000000"/>
              <w:bottom w:val="single" w:sz="4.6400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0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564" w:hRule="exact"/>
        </w:trPr>
        <w:tc>
          <w:tcPr>
            <w:tcW w:w="468" w:type="dxa"/>
            <w:tcBorders>
              <w:top w:val="single" w:sz="4.640088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88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st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88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30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83" w:space="0" w:color="000000"/>
              <w:bottom w:val="single" w:sz="4.6325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83" w:space="0" w:color="000000"/>
              <w:bottom w:val="single" w:sz="4.6325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ubs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083" w:space="0" w:color="000000"/>
              <w:bottom w:val="single" w:sz="4.6325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0" w:right="3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562" w:hRule="exact"/>
        </w:trPr>
        <w:tc>
          <w:tcPr>
            <w:tcW w:w="468" w:type="dxa"/>
            <w:tcBorders>
              <w:top w:val="single" w:sz="4.632573" w:space="0" w:color="000000"/>
              <w:bottom w:val="single" w:sz="4.6400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32573" w:space="0" w:color="000000"/>
              <w:bottom w:val="single" w:sz="4.6400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st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32573" w:space="0" w:color="000000"/>
              <w:bottom w:val="single" w:sz="4.6400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0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75" w:space="0" w:color="000000"/>
              <w:bottom w:val="single" w:sz="4.6400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75" w:space="0" w:color="000000"/>
              <w:bottom w:val="single" w:sz="4.6400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ubs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075" w:space="0" w:color="000000"/>
              <w:bottom w:val="single" w:sz="4.6400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0" w:right="3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562" w:hRule="exact"/>
        </w:trPr>
        <w:tc>
          <w:tcPr>
            <w:tcW w:w="468" w:type="dxa"/>
            <w:tcBorders>
              <w:top w:val="single" w:sz="4.640073" w:space="0" w:color="000000"/>
              <w:bottom w:val="single" w:sz="4.6400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73" w:space="0" w:color="000000"/>
              <w:bottom w:val="single" w:sz="4.6400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73" w:space="0" w:color="000000"/>
              <w:bottom w:val="single" w:sz="4.6400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0" w:right="3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562" w:hRule="exact"/>
        </w:trPr>
        <w:tc>
          <w:tcPr>
            <w:tcW w:w="468" w:type="dxa"/>
            <w:tcBorders>
              <w:top w:val="single" w:sz="4.640068" w:space="0" w:color="000000"/>
              <w:bottom w:val="single" w:sz="4.6400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68" w:space="0" w:color="000000"/>
              <w:bottom w:val="single" w:sz="4.6400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ohol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st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068" w:space="0" w:color="000000"/>
              <w:bottom w:val="single" w:sz="4.6400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0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564" w:hRule="exact"/>
        </w:trPr>
        <w:tc>
          <w:tcPr>
            <w:tcW w:w="468" w:type="dxa"/>
            <w:tcBorders>
              <w:top w:val="single" w:sz="4.640063" w:space="0" w:color="000000"/>
              <w:bottom w:val="single" w:sz="4.640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63" w:space="0" w:color="000000"/>
              <w:bottom w:val="single" w:sz="4.640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ubs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  <w:p>
            <w:pPr>
              <w:spacing w:before="0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063" w:space="0" w:color="000000"/>
              <w:bottom w:val="single" w:sz="4.640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70" w:right="3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57" w:space="0" w:color="000000"/>
              <w:bottom w:val="single" w:sz="4.64005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57" w:space="0" w:color="000000"/>
              <w:bottom w:val="single" w:sz="4.64005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57" w:space="0" w:color="000000"/>
              <w:bottom w:val="single" w:sz="4.64005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0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55" w:space="0" w:color="000000"/>
              <w:bottom w:val="single" w:sz="4.6400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55" w:space="0" w:color="000000"/>
              <w:bottom w:val="single" w:sz="4.6400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55" w:space="0" w:color="000000"/>
              <w:bottom w:val="single" w:sz="4.6400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0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52" w:space="0" w:color="000000"/>
              <w:bottom w:val="single" w:sz="4.64005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52" w:space="0" w:color="000000"/>
              <w:bottom w:val="single" w:sz="4.64005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52" w:space="0" w:color="000000"/>
              <w:bottom w:val="single" w:sz="4.64005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0" w:right="3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50" w:space="0" w:color="000000"/>
              <w:bottom w:val="single" w:sz="4.6400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50" w:space="0" w:color="000000"/>
              <w:bottom w:val="single" w:sz="4.6400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50" w:space="0" w:color="000000"/>
              <w:bottom w:val="single" w:sz="4.6400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0" w:right="3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47" w:space="0" w:color="000000"/>
              <w:bottom w:val="single" w:sz="4.6400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47" w:space="0" w:color="000000"/>
              <w:bottom w:val="single" w:sz="4.6400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47" w:space="0" w:color="000000"/>
              <w:bottom w:val="single" w:sz="4.6400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0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562" w:hRule="exact"/>
        </w:trPr>
        <w:tc>
          <w:tcPr>
            <w:tcW w:w="468" w:type="dxa"/>
            <w:tcBorders>
              <w:top w:val="single" w:sz="4.640045" w:space="0" w:color="000000"/>
              <w:bottom w:val="single" w:sz="4.640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45" w:space="0" w:color="000000"/>
              <w:bottom w:val="single" w:sz="4.640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45" w:space="0" w:color="000000"/>
              <w:bottom w:val="single" w:sz="4.640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0" w:right="3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288" w:hRule="exact"/>
        </w:trPr>
        <w:tc>
          <w:tcPr>
            <w:tcW w:w="468" w:type="dxa"/>
            <w:tcBorders>
              <w:top w:val="single" w:sz="4.64004" w:space="0" w:color="000000"/>
              <w:bottom w:val="single" w:sz="4.64003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10" w:type="dxa"/>
            <w:tcBorders>
              <w:top w:val="single" w:sz="4.64004" w:space="0" w:color="000000"/>
              <w:bottom w:val="single" w:sz="4.6400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4" w:space="0" w:color="000000"/>
              <w:bottom w:val="single" w:sz="4.6400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374" w:right="3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37" w:space="0" w:color="000000"/>
              <w:bottom w:val="single" w:sz="4.64003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10" w:type="dxa"/>
            <w:tcBorders>
              <w:top w:val="single" w:sz="4.640037" w:space="0" w:color="000000"/>
              <w:bottom w:val="single" w:sz="4.6400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37" w:space="0" w:color="000000"/>
              <w:bottom w:val="single" w:sz="4.6400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4" w:right="4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35" w:space="0" w:color="000000"/>
              <w:bottom w:val="single" w:sz="4.640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10" w:type="dxa"/>
            <w:tcBorders>
              <w:top w:val="single" w:sz="4.640035" w:space="0" w:color="000000"/>
              <w:bottom w:val="single" w:sz="4.640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35" w:space="0" w:color="000000"/>
              <w:bottom w:val="single" w:sz="4.640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4" w:right="4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32" w:space="0" w:color="000000"/>
              <w:bottom w:val="single" w:sz="4.640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32" w:space="0" w:color="000000"/>
              <w:bottom w:val="single" w:sz="4.640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32" w:space="0" w:color="000000"/>
              <w:bottom w:val="single" w:sz="4.640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0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29" w:space="0" w:color="000000"/>
              <w:bottom w:val="single" w:sz="4.6400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29" w:space="0" w:color="000000"/>
              <w:bottom w:val="single" w:sz="4.6400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304.009</w:t>
            </w:r>
          </w:p>
        </w:tc>
        <w:tc>
          <w:tcPr>
            <w:tcW w:w="1080" w:type="dxa"/>
            <w:tcBorders>
              <w:top w:val="single" w:sz="4.640029" w:space="0" w:color="000000"/>
              <w:bottom w:val="single" w:sz="4.6400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19" w:right="4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27" w:space="0" w:color="000000"/>
              <w:bottom w:val="single" w:sz="4.6400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27" w:space="0" w:color="000000"/>
              <w:bottom w:val="single" w:sz="4.6400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27" w:space="0" w:color="000000"/>
              <w:bottom w:val="single" w:sz="4.6400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18" w:right="4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88" w:hRule="exact"/>
        </w:trPr>
        <w:tc>
          <w:tcPr>
            <w:tcW w:w="468" w:type="dxa"/>
            <w:tcBorders>
              <w:top w:val="single" w:sz="4.640024" w:space="0" w:color="000000"/>
              <w:bottom w:val="single" w:sz="4.64002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10" w:type="dxa"/>
            <w:tcBorders>
              <w:top w:val="single" w:sz="4.640024" w:space="0" w:color="000000"/>
              <w:bottom w:val="single" w:sz="4.64002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24" w:space="0" w:color="000000"/>
              <w:bottom w:val="single" w:sz="4.64002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34" w:right="4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22" w:space="0" w:color="000000"/>
              <w:bottom w:val="single" w:sz="4.64001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10" w:type="dxa"/>
            <w:tcBorders>
              <w:top w:val="single" w:sz="4.640022" w:space="0" w:color="000000"/>
              <w:bottom w:val="single" w:sz="4.64001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080" w:type="dxa"/>
            <w:tcBorders>
              <w:top w:val="single" w:sz="4.640022" w:space="0" w:color="000000"/>
              <w:bottom w:val="single" w:sz="4.64001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5" w:right="4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19" w:space="0" w:color="000000"/>
              <w:bottom w:val="single" w:sz="4.64001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910" w:type="dxa"/>
            <w:tcBorders>
              <w:top w:val="single" w:sz="4.640019" w:space="0" w:color="000000"/>
              <w:bottom w:val="single" w:sz="4.6400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080" w:type="dxa"/>
            <w:tcBorders>
              <w:top w:val="single" w:sz="4.640019" w:space="0" w:color="000000"/>
              <w:bottom w:val="single" w:sz="4.6400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35" w:right="4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70" w:hRule="exact"/>
        </w:trPr>
        <w:tc>
          <w:tcPr>
            <w:tcW w:w="468" w:type="dxa"/>
            <w:tcBorders>
              <w:top w:val="single" w:sz="4.640017" w:space="0" w:color="000000"/>
              <w:bottom w:val="single" w:sz="4.6400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17" w:space="0" w:color="000000"/>
              <w:bottom w:val="single" w:sz="4.6400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17" w:space="0" w:color="000000"/>
              <w:bottom w:val="single" w:sz="4.6400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1" w:right="3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286" w:hRule="exact"/>
        </w:trPr>
        <w:tc>
          <w:tcPr>
            <w:tcW w:w="468" w:type="dxa"/>
            <w:tcBorders>
              <w:top w:val="single" w:sz="4.640013" w:space="0" w:color="000000"/>
              <w:bottom w:val="single" w:sz="4.640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MS PGothic" w:hAnsi="MS PGothic" w:cs="MS PGothic" w:eastAsia="MS PGothic"/>
                <w:sz w:val="24"/>
                <w:szCs w:val="24"/>
              </w:rPr>
            </w:pPr>
            <w:rPr/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70"/>
                <w:position w:val="-2"/>
              </w:rPr>
              <w:t>❃</w:t>
            </w:r>
            <w:r>
              <w:rPr>
                <w:rFonts w:ascii="MS PGothic" w:hAnsi="MS PGothic" w:cs="MS PGothic" w:eastAsia="MS P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0" w:type="dxa"/>
            <w:tcBorders>
              <w:top w:val="single" w:sz="4.640013" w:space="0" w:color="000000"/>
              <w:bottom w:val="single" w:sz="4.640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4.640013" w:space="0" w:color="000000"/>
              <w:bottom w:val="single" w:sz="4.640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370" w:right="3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940" w:bottom="280" w:left="780" w:right="760"/>
        </w:sectPr>
      </w:pPr>
      <w:rPr/>
    </w:p>
    <w:p>
      <w:pPr>
        <w:spacing w:before="60" w:after="0" w:line="240" w:lineRule="auto"/>
        <w:ind w:left="68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1" w:lineRule="exact"/>
        <w:ind w:left="3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77037" w:type="dxa"/>
      </w:tblPr>
      <w:tblGrid/>
      <w:tr>
        <w:trPr>
          <w:trHeight w:val="336" w:hRule="exact"/>
        </w:trPr>
        <w:tc>
          <w:tcPr>
            <w:tcW w:w="23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gency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253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nse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253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oast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aged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253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Way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</w:p>
        </w:tc>
      </w:tr>
      <w:tr>
        <w:trPr>
          <w:trHeight w:val="253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252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ht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53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ose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</w:tc>
      </w:tr>
      <w:tr>
        <w:trPr>
          <w:trHeight w:val="253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</w:tc>
      </w:tr>
      <w:tr>
        <w:trPr>
          <w:trHeight w:val="253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253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ose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252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253" w:hRule="exact"/>
        </w:trPr>
        <w:tc>
          <w:tcPr>
            <w:tcW w:w="23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253" w:hRule="exact"/>
        </w:trPr>
        <w:tc>
          <w:tcPr>
            <w:tcW w:w="23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Tank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</w:p>
        </w:tc>
      </w:tr>
      <w:tr>
        <w:trPr>
          <w:trHeight w:val="253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253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252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253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Pos.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</w:p>
        </w:tc>
      </w:tr>
      <w:tr>
        <w:trPr>
          <w:trHeight w:val="253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Seat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aw</w:t>
            </w:r>
          </w:p>
        </w:tc>
      </w:tr>
      <w:tr>
        <w:trPr>
          <w:trHeight w:val="253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253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sed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ense</w:t>
            </w:r>
          </w:p>
        </w:tc>
      </w:tr>
      <w:tr>
        <w:trPr>
          <w:trHeight w:val="253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</w:p>
        </w:tc>
      </w:tr>
      <w:tr>
        <w:trPr>
          <w:trHeight w:val="253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</w:t>
            </w:r>
          </w:p>
        </w:tc>
      </w:tr>
      <w:tr>
        <w:trPr>
          <w:trHeight w:val="252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n)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eet</w:t>
            </w:r>
          </w:p>
        </w:tc>
      </w:tr>
      <w:tr>
        <w:trPr>
          <w:trHeight w:val="253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</w:t>
            </w:r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ense</w:t>
            </w:r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</w:t>
            </w:r>
          </w:p>
        </w:tc>
      </w:tr>
      <w:tr>
        <w:trPr>
          <w:trHeight w:val="338" w:hRule="exact"/>
        </w:trPr>
        <w:tc>
          <w:tcPr>
            <w:tcW w:w="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3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29" w:after="0" w:line="240" w:lineRule="auto"/>
        <w:ind w:left="1409" w:right="379" w:firstLine="-991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302.725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1" w:lineRule="exact"/>
        <w:ind w:left="4243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w w:val="109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52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0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18" w:right="391" w:firstLine="4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.2d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pp.1995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7.922974" w:type="dxa"/>
      </w:tblPr>
      <w:tblGrid/>
      <w:tr>
        <w:trPr>
          <w:trHeight w:val="562" w:hRule="exact"/>
        </w:trPr>
        <w:tc>
          <w:tcPr>
            <w:tcW w:w="1080" w:type="dxa"/>
            <w:tcBorders>
              <w:top w:val="single" w:sz="4.640043" w:space="0" w:color="000000"/>
              <w:bottom w:val="single" w:sz="4.6400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3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9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160" w:type="dxa"/>
            <w:tcBorders>
              <w:top w:val="single" w:sz="4.640043" w:space="0" w:color="000000"/>
              <w:bottom w:val="single" w:sz="4.6400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686" w:right="3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11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21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83" w:right="6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</w:tc>
        <w:tc>
          <w:tcPr>
            <w:tcW w:w="2071" w:type="dxa"/>
            <w:tcBorders>
              <w:top w:val="single" w:sz="4.640043" w:space="0" w:color="000000"/>
              <w:bottom w:val="single" w:sz="4.6400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520" w:right="1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21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8" w:right="5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</w:tc>
      </w:tr>
      <w:tr>
        <w:trPr>
          <w:trHeight w:val="286" w:hRule="exact"/>
        </w:trPr>
        <w:tc>
          <w:tcPr>
            <w:tcW w:w="1080" w:type="dxa"/>
            <w:tcBorders>
              <w:top w:val="single" w:sz="4.640038" w:space="0" w:color="000000"/>
              <w:bottom w:val="single" w:sz="4.640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160" w:type="dxa"/>
            <w:tcBorders>
              <w:top w:val="single" w:sz="4.640038" w:space="0" w:color="000000"/>
              <w:bottom w:val="single" w:sz="4.640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0.67</w:t>
            </w:r>
          </w:p>
        </w:tc>
        <w:tc>
          <w:tcPr>
            <w:tcW w:w="2071" w:type="dxa"/>
            <w:tcBorders>
              <w:top w:val="single" w:sz="4.640038" w:space="0" w:color="000000"/>
              <w:bottom w:val="single" w:sz="4.640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0.33</w:t>
            </w:r>
          </w:p>
        </w:tc>
      </w:tr>
      <w:tr>
        <w:trPr>
          <w:trHeight w:val="286" w:hRule="exact"/>
        </w:trPr>
        <w:tc>
          <w:tcPr>
            <w:tcW w:w="1080" w:type="dxa"/>
            <w:tcBorders>
              <w:top w:val="single" w:sz="4.640036" w:space="0" w:color="000000"/>
              <w:bottom w:val="single" w:sz="4.64003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2160" w:type="dxa"/>
            <w:tcBorders>
              <w:top w:val="single" w:sz="4.640036" w:space="0" w:color="000000"/>
              <w:bottom w:val="single" w:sz="4.64003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1.30</w:t>
            </w:r>
          </w:p>
        </w:tc>
        <w:tc>
          <w:tcPr>
            <w:tcW w:w="2071" w:type="dxa"/>
            <w:tcBorders>
              <w:top w:val="single" w:sz="4.640036" w:space="0" w:color="000000"/>
              <w:bottom w:val="single" w:sz="4.64003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0.67</w:t>
            </w:r>
          </w:p>
        </w:tc>
      </w:tr>
      <w:tr>
        <w:trPr>
          <w:trHeight w:val="286" w:hRule="exact"/>
        </w:trPr>
        <w:tc>
          <w:tcPr>
            <w:tcW w:w="1080" w:type="dxa"/>
            <w:tcBorders>
              <w:top w:val="single" w:sz="4.640033" w:space="0" w:color="000000"/>
              <w:bottom w:val="single" w:sz="4.64003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160" w:type="dxa"/>
            <w:tcBorders>
              <w:top w:val="single" w:sz="4.640033" w:space="0" w:color="000000"/>
              <w:bottom w:val="single" w:sz="4.64003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2.00</w:t>
            </w:r>
          </w:p>
        </w:tc>
        <w:tc>
          <w:tcPr>
            <w:tcW w:w="2071" w:type="dxa"/>
            <w:tcBorders>
              <w:top w:val="single" w:sz="4.640033" w:space="0" w:color="000000"/>
              <w:bottom w:val="single" w:sz="4.64003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1.00</w:t>
            </w:r>
          </w:p>
        </w:tc>
      </w:tr>
      <w:tr>
        <w:trPr>
          <w:trHeight w:val="288" w:hRule="exact"/>
        </w:trPr>
        <w:tc>
          <w:tcPr>
            <w:tcW w:w="1080" w:type="dxa"/>
            <w:tcBorders>
              <w:top w:val="single" w:sz="4.640031" w:space="0" w:color="000000"/>
              <w:bottom w:val="single" w:sz="4.6400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6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2160" w:type="dxa"/>
            <w:tcBorders>
              <w:top w:val="single" w:sz="4.640031" w:space="0" w:color="000000"/>
              <w:bottom w:val="single" w:sz="4.6400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2.67</w:t>
            </w:r>
          </w:p>
        </w:tc>
        <w:tc>
          <w:tcPr>
            <w:tcW w:w="2071" w:type="dxa"/>
            <w:tcBorders>
              <w:top w:val="single" w:sz="4.640031" w:space="0" w:color="000000"/>
              <w:bottom w:val="single" w:sz="4.6400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1.30</w:t>
            </w:r>
          </w:p>
        </w:tc>
      </w:tr>
      <w:tr>
        <w:trPr>
          <w:trHeight w:val="286" w:hRule="exact"/>
        </w:trPr>
        <w:tc>
          <w:tcPr>
            <w:tcW w:w="1080" w:type="dxa"/>
            <w:tcBorders>
              <w:top w:val="single" w:sz="4.640028" w:space="0" w:color="000000"/>
              <w:bottom w:val="single" w:sz="4.64002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160" w:type="dxa"/>
            <w:tcBorders>
              <w:top w:val="single" w:sz="4.640028" w:space="0" w:color="000000"/>
              <w:bottom w:val="single" w:sz="4.64002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3.30</w:t>
            </w:r>
          </w:p>
        </w:tc>
        <w:tc>
          <w:tcPr>
            <w:tcW w:w="2071" w:type="dxa"/>
            <w:tcBorders>
              <w:top w:val="single" w:sz="4.640028" w:space="0" w:color="000000"/>
              <w:bottom w:val="single" w:sz="4.64002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1.67</w:t>
            </w:r>
          </w:p>
        </w:tc>
      </w:tr>
      <w:tr>
        <w:trPr>
          <w:trHeight w:val="286" w:hRule="exact"/>
        </w:trPr>
        <w:tc>
          <w:tcPr>
            <w:tcW w:w="1080" w:type="dxa"/>
            <w:tcBorders>
              <w:top w:val="single" w:sz="4.640025" w:space="0" w:color="000000"/>
              <w:bottom w:val="single" w:sz="4.6400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2160" w:type="dxa"/>
            <w:tcBorders>
              <w:top w:val="single" w:sz="4.640025" w:space="0" w:color="000000"/>
              <w:bottom w:val="single" w:sz="4.6400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4.00</w:t>
            </w:r>
          </w:p>
        </w:tc>
        <w:tc>
          <w:tcPr>
            <w:tcW w:w="2071" w:type="dxa"/>
            <w:tcBorders>
              <w:top w:val="single" w:sz="4.640025" w:space="0" w:color="000000"/>
              <w:bottom w:val="single" w:sz="4.6400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2.00</w:t>
            </w:r>
          </w:p>
        </w:tc>
      </w:tr>
      <w:tr>
        <w:trPr>
          <w:trHeight w:val="286" w:hRule="exact"/>
        </w:trPr>
        <w:tc>
          <w:tcPr>
            <w:tcW w:w="1080" w:type="dxa"/>
            <w:tcBorders>
              <w:top w:val="single" w:sz="4.640023" w:space="0" w:color="000000"/>
              <w:bottom w:val="single" w:sz="4.6400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160" w:type="dxa"/>
            <w:tcBorders>
              <w:top w:val="single" w:sz="4.640023" w:space="0" w:color="000000"/>
              <w:bottom w:val="single" w:sz="4.6400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4.67</w:t>
            </w:r>
          </w:p>
        </w:tc>
        <w:tc>
          <w:tcPr>
            <w:tcW w:w="2071" w:type="dxa"/>
            <w:tcBorders>
              <w:top w:val="single" w:sz="4.640023" w:space="0" w:color="000000"/>
              <w:bottom w:val="single" w:sz="4.6400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2.33</w:t>
            </w:r>
          </w:p>
        </w:tc>
      </w:tr>
      <w:tr>
        <w:trPr>
          <w:trHeight w:val="286" w:hRule="exact"/>
        </w:trPr>
        <w:tc>
          <w:tcPr>
            <w:tcW w:w="1080" w:type="dxa"/>
            <w:tcBorders>
              <w:top w:val="single" w:sz="4.64002" w:space="0" w:color="000000"/>
              <w:bottom w:val="single" w:sz="4.6400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160" w:type="dxa"/>
            <w:tcBorders>
              <w:top w:val="single" w:sz="4.64002" w:space="0" w:color="000000"/>
              <w:bottom w:val="single" w:sz="4.6400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5.30</w:t>
            </w:r>
          </w:p>
        </w:tc>
        <w:tc>
          <w:tcPr>
            <w:tcW w:w="2071" w:type="dxa"/>
            <w:tcBorders>
              <w:top w:val="single" w:sz="4.64002" w:space="0" w:color="000000"/>
              <w:bottom w:val="single" w:sz="4.6400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2.67</w:t>
            </w:r>
          </w:p>
        </w:tc>
      </w:tr>
      <w:tr>
        <w:trPr>
          <w:trHeight w:val="286" w:hRule="exact"/>
        </w:trPr>
        <w:tc>
          <w:tcPr>
            <w:tcW w:w="1080" w:type="dxa"/>
            <w:tcBorders>
              <w:top w:val="single" w:sz="4.640018" w:space="0" w:color="000000"/>
              <w:bottom w:val="single" w:sz="4.6400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6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2160" w:type="dxa"/>
            <w:tcBorders>
              <w:top w:val="single" w:sz="4.640018" w:space="0" w:color="000000"/>
              <w:bottom w:val="single" w:sz="4.6400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6.00</w:t>
            </w:r>
          </w:p>
        </w:tc>
        <w:tc>
          <w:tcPr>
            <w:tcW w:w="2071" w:type="dxa"/>
            <w:tcBorders>
              <w:top w:val="single" w:sz="4.640018" w:space="0" w:color="000000"/>
              <w:bottom w:val="single" w:sz="4.6400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3.00</w:t>
            </w:r>
          </w:p>
        </w:tc>
      </w:tr>
      <w:tr>
        <w:trPr>
          <w:trHeight w:val="288" w:hRule="exact"/>
        </w:trPr>
        <w:tc>
          <w:tcPr>
            <w:tcW w:w="1080" w:type="dxa"/>
            <w:tcBorders>
              <w:top w:val="single" w:sz="4.640015" w:space="0" w:color="000000"/>
              <w:bottom w:val="single" w:sz="4.6400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2160" w:type="dxa"/>
            <w:tcBorders>
              <w:top w:val="single" w:sz="4.640015" w:space="0" w:color="000000"/>
              <w:bottom w:val="single" w:sz="4.6400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6.67</w:t>
            </w:r>
          </w:p>
        </w:tc>
        <w:tc>
          <w:tcPr>
            <w:tcW w:w="2071" w:type="dxa"/>
            <w:tcBorders>
              <w:top w:val="single" w:sz="4.640015" w:space="0" w:color="000000"/>
              <w:bottom w:val="single" w:sz="4.6400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3.33</w:t>
            </w:r>
          </w:p>
        </w:tc>
      </w:tr>
      <w:tr>
        <w:trPr>
          <w:trHeight w:val="286" w:hRule="exact"/>
        </w:trPr>
        <w:tc>
          <w:tcPr>
            <w:tcW w:w="1080" w:type="dxa"/>
            <w:tcBorders>
              <w:top w:val="single" w:sz="4.640013" w:space="0" w:color="000000"/>
              <w:bottom w:val="single" w:sz="4.64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2160" w:type="dxa"/>
            <w:tcBorders>
              <w:top w:val="single" w:sz="4.640013" w:space="0" w:color="000000"/>
              <w:bottom w:val="single" w:sz="4.64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7.33</w:t>
            </w:r>
          </w:p>
        </w:tc>
        <w:tc>
          <w:tcPr>
            <w:tcW w:w="2071" w:type="dxa"/>
            <w:tcBorders>
              <w:top w:val="single" w:sz="4.640013" w:space="0" w:color="000000"/>
              <w:bottom w:val="single" w:sz="4.64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3.67</w:t>
            </w:r>
          </w:p>
        </w:tc>
      </w:tr>
      <w:tr>
        <w:trPr>
          <w:trHeight w:val="286" w:hRule="exact"/>
        </w:trPr>
        <w:tc>
          <w:tcPr>
            <w:tcW w:w="1080" w:type="dxa"/>
            <w:tcBorders>
              <w:top w:val="single" w:sz="4.64001" w:space="0" w:color="000000"/>
              <w:bottom w:val="single" w:sz="4.640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2160" w:type="dxa"/>
            <w:tcBorders>
              <w:top w:val="single" w:sz="4.64001" w:space="0" w:color="000000"/>
              <w:bottom w:val="single" w:sz="4.640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8.00</w:t>
            </w:r>
          </w:p>
        </w:tc>
        <w:tc>
          <w:tcPr>
            <w:tcW w:w="2071" w:type="dxa"/>
            <w:tcBorders>
              <w:top w:val="single" w:sz="4.64001" w:space="0" w:color="000000"/>
              <w:bottom w:val="single" w:sz="4.640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9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4.00</w:t>
            </w:r>
          </w:p>
        </w:tc>
      </w:tr>
    </w:tbl>
    <w:sectPr>
      <w:pgSz w:w="12240" w:h="15840"/>
      <w:pgMar w:top="940" w:bottom="280" w:left="3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dc:title>Microsoft Word - tmp61B4.DOC</dc:title>
  <dcterms:created xsi:type="dcterms:W3CDTF">2014-10-27T09:53:44Z</dcterms:created>
  <dcterms:modified xsi:type="dcterms:W3CDTF">2014-10-27T09:53:44Z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2010-08-12T00:00:00Z</vt:filetime>
  </property>
  <property fmtid="{D5CDD505-2E9C-101B-9397-08002B2CF9AE}" pid="3" name="LastSaved">
    <vt:filetime>2014-10-27T00:00:00Z</vt:filetime>
  </property>
</Properties>
</file>